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E7F6" w14:textId="77777777" w:rsidR="00A53847" w:rsidRDefault="00000000">
      <w:pPr>
        <w:spacing w:after="4"/>
        <w:ind w:left="-5" w:right="4953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DJEČJI VRTIĆ „BAMBI“ KAPTOL                   </w:t>
      </w:r>
    </w:p>
    <w:p w14:paraId="571D90AC" w14:textId="77777777" w:rsidR="00A53847" w:rsidRDefault="00000000">
      <w:pPr>
        <w:spacing w:after="4"/>
        <w:ind w:right="4953"/>
      </w:pPr>
      <w:r>
        <w:rPr>
          <w:rFonts w:ascii="Times New Roman" w:hAnsi="Times New Roman" w:cs="Times New Roman"/>
          <w:b/>
          <w:sz w:val="24"/>
          <w:szCs w:val="24"/>
        </w:rPr>
        <w:t>Ulica Češka 8</w:t>
      </w:r>
    </w:p>
    <w:p w14:paraId="2443FB31" w14:textId="77777777" w:rsidR="00A53847" w:rsidRDefault="00000000">
      <w:pPr>
        <w:spacing w:after="4"/>
        <w:ind w:left="-5" w:right="4953" w:hanging="10"/>
      </w:pPr>
      <w:r>
        <w:rPr>
          <w:rFonts w:ascii="Times New Roman" w:hAnsi="Times New Roman" w:cs="Times New Roman"/>
          <w:b/>
          <w:sz w:val="24"/>
          <w:szCs w:val="24"/>
        </w:rPr>
        <w:t>34334 KAPTOL</w:t>
      </w:r>
    </w:p>
    <w:p w14:paraId="5F083F12" w14:textId="77777777" w:rsidR="00A53847" w:rsidRDefault="00A5384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687F30" w14:textId="77777777" w:rsidR="00A53847" w:rsidRDefault="0000000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</w:p>
    <w:p w14:paraId="75E4329F" w14:textId="77777777" w:rsidR="00A53847" w:rsidRDefault="0000000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76E3F7" w14:textId="77777777" w:rsidR="00A53847" w:rsidRDefault="00000000">
      <w:pPr>
        <w:spacing w:after="0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144B47" w14:textId="77777777" w:rsidR="00A53847" w:rsidRDefault="00000000">
      <w:pPr>
        <w:pStyle w:val="Naslov1"/>
        <w:ind w:left="-5"/>
        <w:jc w:val="center"/>
        <w:rPr>
          <w:rFonts w:ascii="Times New Roman" w:eastAsia="Calibri" w:hAnsi="Times New Roman" w:cs="Times New Roman"/>
          <w:i w:val="0"/>
          <w:color w:val="auto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Cs w:val="24"/>
        </w:rPr>
        <w:t xml:space="preserve">ZAHTJEV ZA ČUVANJE MJESTA </w:t>
      </w:r>
    </w:p>
    <w:p w14:paraId="1F98C6C0" w14:textId="77777777" w:rsidR="00A53847" w:rsidRDefault="0000000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TIJEKOM SRPNJA I KOLOVOZA</w:t>
      </w:r>
    </w:p>
    <w:p w14:paraId="430D7311" w14:textId="77777777" w:rsidR="00A53847" w:rsidRDefault="00A5384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604194E" w14:textId="77777777" w:rsidR="00A53847" w:rsidRDefault="00A53847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64BC624" w14:textId="77777777" w:rsidR="00A53847" w:rsidRDefault="00000000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Ime i prezime djeteta  :</w:t>
      </w:r>
    </w:p>
    <w:p w14:paraId="73FD0FD8" w14:textId="77777777" w:rsidR="00A53847" w:rsidRDefault="00A53847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E55B739" w14:textId="77777777" w:rsidR="00A53847" w:rsidRDefault="00A53847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62D2F5" w14:textId="77777777" w:rsidR="00A53847" w:rsidRDefault="00000000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</w:t>
      </w:r>
    </w:p>
    <w:p w14:paraId="6F43E541" w14:textId="77777777" w:rsidR="00A53847" w:rsidRDefault="00A53847">
      <w:pPr>
        <w:spacing w:after="4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ABEF02B" w14:textId="77777777" w:rsidR="00A53847" w:rsidRDefault="00A53847">
      <w:pPr>
        <w:spacing w:after="4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A105759" w14:textId="77777777" w:rsidR="00A53847" w:rsidRDefault="00000000">
      <w:pPr>
        <w:spacing w:after="4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Naziv odgojne skupine :</w:t>
      </w:r>
    </w:p>
    <w:p w14:paraId="4FF3ADE0" w14:textId="77777777" w:rsidR="00A53847" w:rsidRDefault="00A53847">
      <w:pPr>
        <w:spacing w:after="4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623B39" w14:textId="77777777" w:rsidR="00A53847" w:rsidRDefault="00A53847">
      <w:pPr>
        <w:spacing w:after="4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D86D32D" w14:textId="77777777" w:rsidR="00A53847" w:rsidRDefault="00000000">
      <w:pPr>
        <w:spacing w:after="4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</w:t>
      </w:r>
    </w:p>
    <w:p w14:paraId="5860142D" w14:textId="77777777" w:rsidR="00A53847" w:rsidRDefault="00A53847">
      <w:pPr>
        <w:spacing w:after="4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8F2F057" w14:textId="77777777" w:rsidR="00A53847" w:rsidRDefault="00A5384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AFB2C53" w14:textId="77777777" w:rsidR="00A53847" w:rsidRDefault="0000000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</w:t>
      </w:r>
    </w:p>
    <w:p w14:paraId="30E0233A" w14:textId="77777777" w:rsidR="00A53847" w:rsidRDefault="0000000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B42EF4" w14:textId="77777777" w:rsidR="00A53847" w:rsidRDefault="00A5384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87A1A0A" w14:textId="77777777" w:rsidR="00A53847" w:rsidRDefault="0000000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Roditelj/skrbnik:     ______________________</w:t>
      </w:r>
    </w:p>
    <w:p w14:paraId="1F45AB7B" w14:textId="77777777" w:rsidR="00A53847" w:rsidRDefault="00000000">
      <w:pPr>
        <w:spacing w:after="4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D049DA" w14:textId="77777777" w:rsidR="00A53847" w:rsidRDefault="00A53847">
      <w:pPr>
        <w:spacing w:after="4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14:paraId="27AE0491" w14:textId="77777777" w:rsidR="00A53847" w:rsidRDefault="00000000">
      <w:pPr>
        <w:spacing w:after="4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Datum: _______________________________</w:t>
      </w:r>
    </w:p>
    <w:p w14:paraId="59F1F662" w14:textId="77777777" w:rsidR="00A53847" w:rsidRDefault="00A53847">
      <w:pPr>
        <w:spacing w:after="4"/>
        <w:rPr>
          <w:rFonts w:ascii="Times New Roman" w:hAnsi="Times New Roman" w:cs="Times New Roman"/>
          <w:color w:val="auto"/>
          <w:sz w:val="24"/>
          <w:szCs w:val="24"/>
        </w:rPr>
      </w:pPr>
    </w:p>
    <w:p w14:paraId="3285E0EC" w14:textId="77777777" w:rsidR="00A53847" w:rsidRDefault="00A53847">
      <w:pPr>
        <w:spacing w:after="4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14:paraId="551296F9" w14:textId="77777777" w:rsidR="00A53847" w:rsidRDefault="00000000">
      <w:pPr>
        <w:spacing w:after="4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Napomena:</w:t>
      </w:r>
    </w:p>
    <w:p w14:paraId="4536B51C" w14:textId="77777777" w:rsidR="00A53847" w:rsidRDefault="00A53847">
      <w:pPr>
        <w:spacing w:after="4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14:paraId="5ECEC72A" w14:textId="77777777" w:rsidR="00A53847" w:rsidRDefault="00000000">
      <w:pPr>
        <w:spacing w:after="4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Čuvanje mjesta odnosi se isključivo na oba mjeseca. Tijekom oba mjeseca cijena vrtića je 66,36 eura, a obračunat će se na uplatnici tokom srpnja.</w:t>
      </w:r>
    </w:p>
    <w:p w14:paraId="3DBB87D9" w14:textId="77777777" w:rsidR="00A53847" w:rsidRDefault="00000000">
      <w:pPr>
        <w:spacing w:after="4"/>
        <w:ind w:left="-5" w:hanging="10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Korisnik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ne ostvaruje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pravo polaska u dječji vrtić za to vrijeme.</w:t>
      </w:r>
    </w:p>
    <w:p w14:paraId="5E5777C2" w14:textId="77777777" w:rsidR="00A53847" w:rsidRDefault="00A53847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5C9A24D7" w14:textId="77777777" w:rsidR="00A53847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4445E" w14:textId="77777777" w:rsidR="00A53847" w:rsidRDefault="00A53847">
      <w:pPr>
        <w:rPr>
          <w:rFonts w:ascii="Times New Roman" w:hAnsi="Times New Roman" w:cs="Times New Roman"/>
          <w:sz w:val="24"/>
          <w:szCs w:val="24"/>
        </w:rPr>
      </w:pPr>
    </w:p>
    <w:p w14:paraId="0D3F9215" w14:textId="77777777" w:rsidR="00A53847" w:rsidRDefault="00A53847">
      <w:pPr>
        <w:rPr>
          <w:rFonts w:ascii="Times New Roman" w:hAnsi="Times New Roman" w:cs="Times New Roman"/>
          <w:sz w:val="24"/>
          <w:szCs w:val="24"/>
        </w:rPr>
      </w:pPr>
    </w:p>
    <w:sectPr w:rsidR="00A538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2D76" w14:textId="77777777" w:rsidR="00F25A33" w:rsidRDefault="00F25A33">
      <w:pPr>
        <w:spacing w:after="0"/>
      </w:pPr>
      <w:r>
        <w:separator/>
      </w:r>
    </w:p>
  </w:endnote>
  <w:endnote w:type="continuationSeparator" w:id="0">
    <w:p w14:paraId="0FBF34FC" w14:textId="77777777" w:rsidR="00F25A33" w:rsidRDefault="00F25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2424" w14:textId="77777777" w:rsidR="00F25A33" w:rsidRDefault="00F25A33">
      <w:pPr>
        <w:spacing w:after="0"/>
      </w:pPr>
      <w:r>
        <w:separator/>
      </w:r>
    </w:p>
  </w:footnote>
  <w:footnote w:type="continuationSeparator" w:id="0">
    <w:p w14:paraId="7C61C05C" w14:textId="77777777" w:rsidR="00F25A33" w:rsidRDefault="00F25A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3847"/>
    <w:rsid w:val="00740514"/>
    <w:rsid w:val="00A53847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81D4"/>
  <w15:docId w15:val="{3426F375-4917-41B2-BCE9-EAA301B3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rFonts w:cs="Calibri"/>
      <w:color w:val="000000"/>
      <w:lang w:eastAsia="hr-HR"/>
    </w:rPr>
  </w:style>
  <w:style w:type="paragraph" w:styleId="Naslov1">
    <w:name w:val="heading 1"/>
    <w:next w:val="Normal"/>
    <w:uiPriority w:val="9"/>
    <w:qFormat/>
    <w:pPr>
      <w:keepNext/>
      <w:keepLines/>
      <w:suppressAutoHyphens/>
      <w:spacing w:after="0" w:line="240" w:lineRule="auto"/>
      <w:ind w:left="10" w:hanging="10"/>
      <w:outlineLvl w:val="0"/>
    </w:pPr>
    <w:rPr>
      <w:rFonts w:eastAsia="Times New Roman" w:cs="Calibri"/>
      <w:b/>
      <w:i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rPr>
      <w:rFonts w:ascii="Calibri" w:eastAsia="Times New Roman" w:hAnsi="Calibri" w:cs="Calibri"/>
      <w:b/>
      <w:i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dc:description/>
  <cp:lastModifiedBy>Općina Kaptol</cp:lastModifiedBy>
  <cp:revision>2</cp:revision>
  <cp:lastPrinted>2023-06-15T10:47:00Z</cp:lastPrinted>
  <dcterms:created xsi:type="dcterms:W3CDTF">2023-06-15T11:40:00Z</dcterms:created>
  <dcterms:modified xsi:type="dcterms:W3CDTF">2023-06-15T11:40:00Z</dcterms:modified>
</cp:coreProperties>
</file>