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FED3" w14:textId="77777777" w:rsidR="00AD3368" w:rsidRDefault="00391415">
      <w:pPr>
        <w:spacing w:after="4" w:line="240" w:lineRule="auto"/>
        <w:ind w:left="-5" w:right="4953" w:hanging="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DJEČJI VRTIĆ „BAMBI“ KAPTOL                   </w:t>
      </w:r>
    </w:p>
    <w:p w14:paraId="18EAB906" w14:textId="77777777" w:rsidR="00AD3368" w:rsidRDefault="00391415">
      <w:pPr>
        <w:spacing w:after="4" w:line="240" w:lineRule="auto"/>
        <w:ind w:right="4953"/>
      </w:pPr>
      <w:r>
        <w:rPr>
          <w:rFonts w:ascii="Times New Roman" w:hAnsi="Times New Roman" w:cs="Times New Roman"/>
          <w:b/>
          <w:sz w:val="24"/>
          <w:szCs w:val="24"/>
        </w:rPr>
        <w:t>Ulica Češka 8</w:t>
      </w:r>
    </w:p>
    <w:p w14:paraId="7FC8E2E2" w14:textId="77777777" w:rsidR="00AD3368" w:rsidRDefault="00391415">
      <w:pPr>
        <w:spacing w:after="4" w:line="240" w:lineRule="auto"/>
        <w:ind w:left="-5" w:right="4953" w:hanging="10"/>
      </w:pPr>
      <w:r>
        <w:rPr>
          <w:rFonts w:ascii="Times New Roman" w:hAnsi="Times New Roman" w:cs="Times New Roman"/>
          <w:b/>
          <w:sz w:val="24"/>
          <w:szCs w:val="24"/>
        </w:rPr>
        <w:t>34334 KAPTOL</w:t>
      </w:r>
    </w:p>
    <w:p w14:paraId="58B4F1C9" w14:textId="77777777" w:rsidR="00AD3368" w:rsidRDefault="00AD336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30AC8543" w14:textId="77777777" w:rsidR="00AD3368" w:rsidRDefault="0039141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</w:t>
      </w:r>
    </w:p>
    <w:p w14:paraId="65811BA0" w14:textId="77777777" w:rsidR="00AD3368" w:rsidRDefault="0039141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250DC37C" w14:textId="77777777" w:rsidR="00AD3368" w:rsidRDefault="00391415">
      <w:pPr>
        <w:spacing w:after="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C113747" w14:textId="77777777" w:rsidR="00AD3368" w:rsidRDefault="00391415">
      <w:pPr>
        <w:pStyle w:val="Naslov1"/>
        <w:ind w:left="-5"/>
        <w:jc w:val="center"/>
        <w:rPr>
          <w:rFonts w:ascii="Times New Roman" w:eastAsia="Calibri" w:hAnsi="Times New Roman" w:cs="Times New Roman"/>
          <w:i w:val="0"/>
          <w:color w:val="auto"/>
          <w:szCs w:val="24"/>
        </w:rPr>
      </w:pPr>
      <w:r>
        <w:rPr>
          <w:rFonts w:ascii="Times New Roman" w:eastAsia="Calibri" w:hAnsi="Times New Roman" w:cs="Times New Roman"/>
          <w:i w:val="0"/>
          <w:color w:val="auto"/>
          <w:szCs w:val="24"/>
        </w:rPr>
        <w:t xml:space="preserve">ZAHTJEV ZA ČUVANJE MJESTA </w:t>
      </w:r>
    </w:p>
    <w:p w14:paraId="5B82605B" w14:textId="77777777" w:rsidR="00AD3368" w:rsidRDefault="0039141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TOKOM SRPNJA I KOLOVOZA</w:t>
      </w:r>
    </w:p>
    <w:p w14:paraId="33B75A6D" w14:textId="77777777" w:rsidR="00AD3368" w:rsidRDefault="00AD3368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C14D97F" w14:textId="77777777" w:rsidR="00AD3368" w:rsidRDefault="00AD3368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6E8A511" w14:textId="77777777" w:rsidR="00AD3368" w:rsidRDefault="00391415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Ime i prezime djeteta  :</w:t>
      </w:r>
    </w:p>
    <w:p w14:paraId="06116568" w14:textId="77777777" w:rsidR="00AD3368" w:rsidRDefault="00AD3368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46BED4B" w14:textId="77777777" w:rsidR="00AD3368" w:rsidRDefault="00AD3368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B7B3E06" w14:textId="77777777" w:rsidR="00AD3368" w:rsidRDefault="00391415">
      <w:pPr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</w:t>
      </w:r>
    </w:p>
    <w:p w14:paraId="6207359C" w14:textId="77777777" w:rsidR="00AD3368" w:rsidRDefault="00AD3368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49A07BCF" w14:textId="77777777" w:rsidR="00AD3368" w:rsidRDefault="00AD3368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CBAA1BF" w14:textId="77777777" w:rsidR="00AD3368" w:rsidRDefault="00391415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Naziv odgojne skupine :</w:t>
      </w:r>
    </w:p>
    <w:p w14:paraId="0EDBE54C" w14:textId="77777777" w:rsidR="00AD3368" w:rsidRDefault="00AD3368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24F83DF9" w14:textId="77777777" w:rsidR="00AD3368" w:rsidRDefault="00AD3368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626E371F" w14:textId="77777777" w:rsidR="00AD3368" w:rsidRDefault="00391415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</w:t>
      </w:r>
    </w:p>
    <w:p w14:paraId="39458CE9" w14:textId="77777777" w:rsidR="00AD3368" w:rsidRDefault="00AD3368">
      <w:pPr>
        <w:spacing w:after="4" w:line="240" w:lineRule="auto"/>
        <w:ind w:left="-5" w:hanging="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C3B88A8" w14:textId="77777777" w:rsidR="00AD3368" w:rsidRDefault="00AD336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52F66FD8" w14:textId="77777777" w:rsidR="00AD3368" w:rsidRDefault="0039141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</w:t>
      </w:r>
    </w:p>
    <w:p w14:paraId="532D9100" w14:textId="77777777" w:rsidR="00AD3368" w:rsidRDefault="0039141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16209D8C" w14:textId="77777777" w:rsidR="00AD3368" w:rsidRDefault="00AD3368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</w:p>
    <w:p w14:paraId="7C48B097" w14:textId="77777777" w:rsidR="00AD3368" w:rsidRDefault="00391415">
      <w:pPr>
        <w:spacing w:after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Roditelj/skrbnik:     ______________________</w:t>
      </w:r>
    </w:p>
    <w:p w14:paraId="0BAB7B8F" w14:textId="77777777" w:rsidR="00AD3368" w:rsidRDefault="00391415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14:paraId="4CAFC33D" w14:textId="77777777" w:rsidR="00AD3368" w:rsidRDefault="00AD3368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0DE1CE09" w14:textId="77777777" w:rsidR="00AD3368" w:rsidRDefault="00391415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Datum: _______________________________</w:t>
      </w:r>
    </w:p>
    <w:p w14:paraId="2AA9DEB3" w14:textId="77777777" w:rsidR="00AD3368" w:rsidRDefault="00AD3368">
      <w:pPr>
        <w:spacing w:after="4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1D1520B" w14:textId="77777777" w:rsidR="00AD3368" w:rsidRDefault="00AD3368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664541BE" w14:textId="77777777" w:rsidR="00AD3368" w:rsidRDefault="00391415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Napomena:</w:t>
      </w:r>
    </w:p>
    <w:p w14:paraId="09F7F663" w14:textId="77777777" w:rsidR="00AD3368" w:rsidRDefault="00AD3368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</w:p>
    <w:p w14:paraId="08B3D7B6" w14:textId="77777777" w:rsidR="00AD3368" w:rsidRDefault="00391415">
      <w:pPr>
        <w:spacing w:after="4" w:line="240" w:lineRule="auto"/>
        <w:ind w:left="-5" w:hanging="1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Čuvanje mjesta odnosi se isključivo na oba mjeseca. Tokom tih mjeseci cijena vrtića je </w:t>
      </w:r>
      <w:r>
        <w:rPr>
          <w:rFonts w:ascii="Times New Roman" w:hAnsi="Times New Roman" w:cs="Times New Roman"/>
          <w:color w:val="auto"/>
          <w:sz w:val="24"/>
          <w:szCs w:val="24"/>
        </w:rPr>
        <w:t>250,00 kuna po mjesecu, a obračunat će se na uplatnici tokom srpnja u iznosu od 500,00 kuna.</w:t>
      </w:r>
    </w:p>
    <w:p w14:paraId="766706E1" w14:textId="77777777" w:rsidR="00AD3368" w:rsidRDefault="00391415">
      <w:pPr>
        <w:spacing w:after="4" w:line="240" w:lineRule="auto"/>
        <w:ind w:left="-5" w:hanging="10"/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Korisnik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ne ostvaruje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pravo polaska u dječji vrtić za to vrijeme.</w:t>
      </w:r>
    </w:p>
    <w:p w14:paraId="697FD48E" w14:textId="77777777" w:rsidR="00AD3368" w:rsidRDefault="00AD3368">
      <w:pPr>
        <w:spacing w:after="4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14:paraId="680A3E4D" w14:textId="77777777" w:rsidR="00AD3368" w:rsidRDefault="003914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4ED55" w14:textId="77777777" w:rsidR="00AD3368" w:rsidRDefault="00AD3368">
      <w:pPr>
        <w:rPr>
          <w:rFonts w:ascii="Times New Roman" w:hAnsi="Times New Roman" w:cs="Times New Roman"/>
          <w:sz w:val="24"/>
          <w:szCs w:val="24"/>
        </w:rPr>
      </w:pPr>
    </w:p>
    <w:p w14:paraId="1411BC29" w14:textId="77777777" w:rsidR="00AD3368" w:rsidRDefault="00AD3368">
      <w:pPr>
        <w:rPr>
          <w:rFonts w:ascii="Times New Roman" w:hAnsi="Times New Roman" w:cs="Times New Roman"/>
          <w:sz w:val="24"/>
          <w:szCs w:val="24"/>
        </w:rPr>
      </w:pPr>
    </w:p>
    <w:sectPr w:rsidR="00AD3368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437C0" w14:textId="77777777" w:rsidR="00391415" w:rsidRDefault="00391415">
      <w:pPr>
        <w:spacing w:after="0" w:line="240" w:lineRule="auto"/>
      </w:pPr>
      <w:r>
        <w:separator/>
      </w:r>
    </w:p>
  </w:endnote>
  <w:endnote w:type="continuationSeparator" w:id="0">
    <w:p w14:paraId="49A7F4C5" w14:textId="77777777" w:rsidR="00391415" w:rsidRDefault="0039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B755" w14:textId="77777777" w:rsidR="00391415" w:rsidRDefault="00391415">
      <w:pPr>
        <w:spacing w:after="0" w:line="240" w:lineRule="auto"/>
      </w:pPr>
      <w:r>
        <w:separator/>
      </w:r>
    </w:p>
  </w:footnote>
  <w:footnote w:type="continuationSeparator" w:id="0">
    <w:p w14:paraId="6969E245" w14:textId="77777777" w:rsidR="00391415" w:rsidRDefault="003914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D3368"/>
    <w:rsid w:val="001A1289"/>
    <w:rsid w:val="00391415"/>
    <w:rsid w:val="00AD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E1734"/>
  <w15:docId w15:val="{CC46F0AB-5167-42DF-97CA-516377F4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242" w:lineRule="auto"/>
    </w:pPr>
    <w:rPr>
      <w:rFonts w:cs="Calibri"/>
      <w:color w:val="000000"/>
      <w:lang w:eastAsia="hr-HR"/>
    </w:rPr>
  </w:style>
  <w:style w:type="paragraph" w:styleId="Naslov1">
    <w:name w:val="heading 1"/>
    <w:next w:val="Normal"/>
    <w:uiPriority w:val="9"/>
    <w:qFormat/>
    <w:pPr>
      <w:keepNext/>
      <w:keepLines/>
      <w:suppressAutoHyphens/>
      <w:spacing w:after="0" w:line="242" w:lineRule="auto"/>
      <w:ind w:left="10" w:hanging="10"/>
      <w:outlineLvl w:val="0"/>
    </w:pPr>
    <w:rPr>
      <w:rFonts w:eastAsia="Times New Roman" w:cs="Calibri"/>
      <w:b/>
      <w:i/>
      <w:color w:val="000000"/>
      <w:sz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rPr>
      <w:rFonts w:ascii="Calibri" w:eastAsia="Times New Roman" w:hAnsi="Calibri" w:cs="Calibri"/>
      <w:b/>
      <w:i/>
      <w:color w:val="000000"/>
      <w:sz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Pečur</dc:creator>
  <dc:description/>
  <cp:lastModifiedBy>Opcina Kaptol</cp:lastModifiedBy>
  <cp:revision>2</cp:revision>
  <cp:lastPrinted>2021-05-26T09:11:00Z</cp:lastPrinted>
  <dcterms:created xsi:type="dcterms:W3CDTF">2022-02-03T11:54:00Z</dcterms:created>
  <dcterms:modified xsi:type="dcterms:W3CDTF">2022-02-03T11:54:00Z</dcterms:modified>
</cp:coreProperties>
</file>