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73CD" w14:textId="77777777" w:rsidR="001272CF" w:rsidRDefault="00356AFF">
      <w:pPr>
        <w:spacing w:after="4" w:line="247" w:lineRule="auto"/>
        <w:ind w:left="-5" w:right="4953" w:hanging="10"/>
        <w:rPr>
          <w:b/>
        </w:rPr>
      </w:pPr>
      <w:r>
        <w:rPr>
          <w:b/>
        </w:rPr>
        <w:t xml:space="preserve">DJEČJI VRTIĆ „BAMBI“ KAPTOL                    </w:t>
      </w:r>
    </w:p>
    <w:p w14:paraId="5E7E4A8D" w14:textId="77777777" w:rsidR="001272CF" w:rsidRDefault="00356AFF">
      <w:pPr>
        <w:spacing w:after="4" w:line="247" w:lineRule="auto"/>
        <w:ind w:right="4953"/>
      </w:pPr>
      <w:r>
        <w:rPr>
          <w:b/>
        </w:rPr>
        <w:t>Ulica Češka 8</w:t>
      </w:r>
    </w:p>
    <w:p w14:paraId="2DFEDD37" w14:textId="77777777" w:rsidR="001272CF" w:rsidRDefault="00356AFF">
      <w:pPr>
        <w:spacing w:after="4" w:line="247" w:lineRule="auto"/>
        <w:ind w:left="-5" w:right="4953" w:hanging="10"/>
      </w:pPr>
      <w:r>
        <w:rPr>
          <w:b/>
        </w:rPr>
        <w:t>34334 KAPTOL</w:t>
      </w:r>
    </w:p>
    <w:p w14:paraId="2579403A" w14:textId="77777777" w:rsidR="001272CF" w:rsidRDefault="00356AFF">
      <w:pPr>
        <w:spacing w:after="0"/>
      </w:pPr>
      <w:r>
        <w:t xml:space="preserve"> </w:t>
      </w:r>
    </w:p>
    <w:p w14:paraId="37A1C238" w14:textId="77777777" w:rsidR="001272CF" w:rsidRDefault="00356AFF">
      <w:pPr>
        <w:spacing w:after="0"/>
      </w:pPr>
      <w:r>
        <w:t xml:space="preserve">                                                             </w:t>
      </w:r>
    </w:p>
    <w:p w14:paraId="53A4AD51" w14:textId="77777777" w:rsidR="001272CF" w:rsidRDefault="00356AFF">
      <w:pPr>
        <w:spacing w:after="0"/>
      </w:pPr>
      <w:r>
        <w:t xml:space="preserve"> </w:t>
      </w:r>
    </w:p>
    <w:p w14:paraId="6F99E77F" w14:textId="77777777" w:rsidR="001272CF" w:rsidRDefault="00356AFF">
      <w:pPr>
        <w:spacing w:after="0"/>
      </w:pPr>
      <w:r>
        <w:t xml:space="preserve"> </w:t>
      </w:r>
    </w:p>
    <w:p w14:paraId="7E52E2A0" w14:textId="77777777" w:rsidR="001272CF" w:rsidRDefault="00356AFF">
      <w:pPr>
        <w:pStyle w:val="Naslov1"/>
        <w:ind w:left="-5"/>
      </w:pPr>
      <w:r>
        <w:t xml:space="preserve">                                                                         Z A H T J E V                                        </w:t>
      </w:r>
    </w:p>
    <w:p w14:paraId="4CCD1F1E" w14:textId="77777777" w:rsidR="001272CF" w:rsidRDefault="00356AFF">
      <w:pPr>
        <w:pStyle w:val="Naslov1"/>
        <w:ind w:left="-5"/>
      </w:pPr>
      <w:r>
        <w:t xml:space="preserve">                                         za ispis djeteta iz dječjeg vrtića „Bambi“ Kaptol</w:t>
      </w:r>
    </w:p>
    <w:p w14:paraId="742F99A3" w14:textId="77777777" w:rsidR="001272CF" w:rsidRDefault="00356AFF">
      <w:pPr>
        <w:spacing w:after="0"/>
      </w:pPr>
      <w:r>
        <w:t xml:space="preserve"> </w:t>
      </w:r>
    </w:p>
    <w:p w14:paraId="6125F6F4" w14:textId="77777777" w:rsidR="001272CF" w:rsidRDefault="00356AFF">
      <w:pPr>
        <w:spacing w:after="0"/>
      </w:pPr>
      <w:r>
        <w:t xml:space="preserve"> </w:t>
      </w:r>
    </w:p>
    <w:p w14:paraId="087FC87C" w14:textId="77777777" w:rsidR="001272CF" w:rsidRDefault="00356AFF">
      <w:pPr>
        <w:spacing w:after="0"/>
      </w:pPr>
      <w:r>
        <w:t>Ime i prezime djeteta  :   _______</w:t>
      </w:r>
      <w:r>
        <w:t xml:space="preserve">___________________________________________________ </w:t>
      </w:r>
    </w:p>
    <w:p w14:paraId="293AE85B" w14:textId="77777777" w:rsidR="001272CF" w:rsidRDefault="00356AFF">
      <w:pPr>
        <w:spacing w:after="0"/>
      </w:pPr>
      <w:r>
        <w:t xml:space="preserve"> </w:t>
      </w:r>
    </w:p>
    <w:p w14:paraId="53F0C472" w14:textId="77777777" w:rsidR="001272CF" w:rsidRDefault="00356AFF">
      <w:pPr>
        <w:spacing w:after="4" w:line="247" w:lineRule="auto"/>
        <w:ind w:left="-5" w:hanging="10"/>
      </w:pPr>
      <w:r>
        <w:t xml:space="preserve">Datum rođenja : ___________________  Adresa:  _________________________________________   </w:t>
      </w:r>
    </w:p>
    <w:p w14:paraId="56AD3E00" w14:textId="77777777" w:rsidR="001272CF" w:rsidRDefault="00356AFF">
      <w:pPr>
        <w:spacing w:after="0"/>
      </w:pPr>
      <w:r>
        <w:t xml:space="preserve"> </w:t>
      </w:r>
    </w:p>
    <w:p w14:paraId="4F30781D" w14:textId="77777777" w:rsidR="001272CF" w:rsidRDefault="00356AFF">
      <w:pPr>
        <w:spacing w:after="4" w:line="247" w:lineRule="auto"/>
        <w:ind w:left="-5" w:hanging="10"/>
      </w:pPr>
      <w:r>
        <w:t xml:space="preserve">Naziv skupine :    </w:t>
      </w:r>
      <w:r>
        <w:t xml:space="preserve">______________________________________________________ </w:t>
      </w:r>
    </w:p>
    <w:p w14:paraId="117CE2E1" w14:textId="77777777" w:rsidR="001272CF" w:rsidRDefault="00356AFF">
      <w:pPr>
        <w:spacing w:after="0"/>
      </w:pPr>
      <w:r>
        <w:t xml:space="preserve"> </w:t>
      </w:r>
    </w:p>
    <w:p w14:paraId="7F188C41" w14:textId="77777777" w:rsidR="001272CF" w:rsidRDefault="00356AFF">
      <w:pPr>
        <w:spacing w:after="4" w:line="247" w:lineRule="auto"/>
        <w:ind w:left="-5" w:hanging="10"/>
      </w:pPr>
      <w:r>
        <w:t xml:space="preserve">Datum ispisa :   _____________________ </w:t>
      </w:r>
    </w:p>
    <w:p w14:paraId="6BC9947E" w14:textId="77777777" w:rsidR="001272CF" w:rsidRDefault="00356AFF">
      <w:pPr>
        <w:spacing w:after="0"/>
      </w:pPr>
      <w:r>
        <w:t xml:space="preserve"> </w:t>
      </w:r>
    </w:p>
    <w:p w14:paraId="2F52A1C8" w14:textId="77777777" w:rsidR="001272CF" w:rsidRDefault="00356AFF">
      <w:pPr>
        <w:spacing w:after="4" w:line="247" w:lineRule="auto"/>
        <w:ind w:left="-5" w:hanging="10"/>
      </w:pPr>
      <w:r>
        <w:t xml:space="preserve">Razlog ispisa:  __________________________________________________________ </w:t>
      </w:r>
    </w:p>
    <w:p w14:paraId="101540D0" w14:textId="77777777" w:rsidR="001272CF" w:rsidRDefault="00356AFF">
      <w:pPr>
        <w:spacing w:after="0"/>
      </w:pPr>
      <w:r>
        <w:t xml:space="preserve"> </w:t>
      </w:r>
    </w:p>
    <w:p w14:paraId="1A642629" w14:textId="77777777" w:rsidR="001272CF" w:rsidRDefault="00356AFF">
      <w:pPr>
        <w:spacing w:after="0"/>
      </w:pPr>
      <w:r>
        <w:t xml:space="preserve"> </w:t>
      </w:r>
    </w:p>
    <w:p w14:paraId="0F18A806" w14:textId="77777777" w:rsidR="001272CF" w:rsidRDefault="00356AFF">
      <w:pPr>
        <w:spacing w:after="0"/>
      </w:pPr>
      <w:r>
        <w:t xml:space="preserve"> </w:t>
      </w:r>
    </w:p>
    <w:p w14:paraId="3FF29957" w14:textId="77777777" w:rsidR="001272CF" w:rsidRDefault="00356AFF">
      <w:pPr>
        <w:spacing w:after="4" w:line="247" w:lineRule="auto"/>
        <w:ind w:left="-5" w:hanging="10"/>
      </w:pPr>
      <w:r>
        <w:t xml:space="preserve">  Podnositelj zahtjeva :   _______________________________________________</w:t>
      </w:r>
      <w:r>
        <w:t xml:space="preserve">________________ </w:t>
      </w:r>
    </w:p>
    <w:p w14:paraId="58F16A0F" w14:textId="77777777" w:rsidR="001272CF" w:rsidRDefault="00356AFF">
      <w:pPr>
        <w:spacing w:after="0"/>
      </w:pPr>
      <w:r>
        <w:t xml:space="preserve">                                                                              </w:t>
      </w:r>
      <w:r>
        <w:rPr>
          <w:sz w:val="20"/>
        </w:rPr>
        <w:t xml:space="preserve">( ime i prezime, OIB) </w:t>
      </w:r>
    </w:p>
    <w:p w14:paraId="407E97EB" w14:textId="77777777" w:rsidR="001272CF" w:rsidRDefault="00356AFF">
      <w:pPr>
        <w:spacing w:after="0"/>
      </w:pPr>
      <w:r>
        <w:rPr>
          <w:sz w:val="20"/>
        </w:rPr>
        <w:t xml:space="preserve"> </w:t>
      </w:r>
    </w:p>
    <w:p w14:paraId="5396DD60" w14:textId="77777777" w:rsidR="001272CF" w:rsidRDefault="00356AFF">
      <w:pPr>
        <w:spacing w:after="4" w:line="247" w:lineRule="auto"/>
        <w:ind w:left="-5" w:hanging="10"/>
      </w:pPr>
      <w:r>
        <w:t xml:space="preserve">Srodstvo podnositelja Zahtjeva sa djetetom : _________________________________ </w:t>
      </w:r>
    </w:p>
    <w:p w14:paraId="5DB77EE5" w14:textId="77777777" w:rsidR="001272CF" w:rsidRDefault="00356AFF">
      <w:pPr>
        <w:spacing w:after="0"/>
      </w:pPr>
      <w:r>
        <w:t xml:space="preserve">                                                       </w:t>
      </w:r>
      <w:r>
        <w:t xml:space="preserve">       </w:t>
      </w:r>
    </w:p>
    <w:p w14:paraId="638BFAEB" w14:textId="77777777" w:rsidR="001272CF" w:rsidRDefault="00356AFF">
      <w:pPr>
        <w:spacing w:after="0"/>
      </w:pPr>
      <w:r>
        <w:t xml:space="preserve"> </w:t>
      </w:r>
    </w:p>
    <w:p w14:paraId="0C260083" w14:textId="77777777" w:rsidR="001272CF" w:rsidRDefault="00356AFF">
      <w:pPr>
        <w:spacing w:after="0"/>
      </w:pPr>
      <w:r>
        <w:t xml:space="preserve">                                   </w:t>
      </w:r>
    </w:p>
    <w:p w14:paraId="28EE4DB9" w14:textId="77777777" w:rsidR="001272CF" w:rsidRDefault="00356AFF">
      <w:pPr>
        <w:spacing w:after="0"/>
      </w:pPr>
      <w:r>
        <w:t xml:space="preserve"> </w:t>
      </w:r>
    </w:p>
    <w:p w14:paraId="59288B85" w14:textId="77777777" w:rsidR="001272CF" w:rsidRDefault="00356AFF">
      <w:pPr>
        <w:spacing w:after="4" w:line="247" w:lineRule="auto"/>
        <w:ind w:left="-5" w:hanging="10"/>
      </w:pPr>
      <w:r>
        <w:t xml:space="preserve">  U ________________________________ , dana ___________________. </w:t>
      </w:r>
    </w:p>
    <w:p w14:paraId="037D5AF1" w14:textId="77777777" w:rsidR="001272CF" w:rsidRDefault="00356AFF">
      <w:pPr>
        <w:spacing w:after="0"/>
      </w:pPr>
      <w:r>
        <w:t xml:space="preserve"> </w:t>
      </w:r>
    </w:p>
    <w:p w14:paraId="7B16790F" w14:textId="77777777" w:rsidR="001272CF" w:rsidRDefault="00356AFF">
      <w:pPr>
        <w:spacing w:after="0"/>
      </w:pPr>
      <w:r>
        <w:t xml:space="preserve"> </w:t>
      </w:r>
    </w:p>
    <w:p w14:paraId="282F266B" w14:textId="77777777" w:rsidR="001272CF" w:rsidRDefault="00356AFF">
      <w:pPr>
        <w:spacing w:after="4" w:line="247" w:lineRule="auto"/>
        <w:ind w:left="-5" w:hanging="10"/>
      </w:pPr>
      <w:r>
        <w:t xml:space="preserve">                                                                                                       Potpis podnositelja zahtjeva : </w:t>
      </w:r>
    </w:p>
    <w:p w14:paraId="33E194FD" w14:textId="77777777" w:rsidR="001272CF" w:rsidRDefault="00356AFF">
      <w:pPr>
        <w:spacing w:after="0"/>
      </w:pPr>
      <w:r>
        <w:t xml:space="preserve"> </w:t>
      </w:r>
    </w:p>
    <w:p w14:paraId="701D77A3" w14:textId="77777777" w:rsidR="001272CF" w:rsidRDefault="00356AFF">
      <w:pPr>
        <w:spacing w:after="0"/>
      </w:pPr>
      <w:r>
        <w:t xml:space="preserve"> </w:t>
      </w:r>
    </w:p>
    <w:p w14:paraId="35839E3A" w14:textId="77777777" w:rsidR="001272CF" w:rsidRDefault="00356AFF">
      <w:pPr>
        <w:spacing w:after="0"/>
      </w:pPr>
      <w:r>
        <w:t xml:space="preserve"> </w:t>
      </w:r>
    </w:p>
    <w:p w14:paraId="1559F436" w14:textId="77777777" w:rsidR="001272CF" w:rsidRDefault="001272CF">
      <w:pPr>
        <w:spacing w:after="4" w:line="247" w:lineRule="auto"/>
        <w:ind w:left="-5" w:right="188" w:hanging="10"/>
      </w:pPr>
    </w:p>
    <w:sectPr w:rsidR="001272CF">
      <w:pgSz w:w="11904" w:h="16840"/>
      <w:pgMar w:top="1440" w:right="1434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3282" w14:textId="77777777" w:rsidR="00356AFF" w:rsidRDefault="00356AFF">
      <w:pPr>
        <w:spacing w:after="0" w:line="240" w:lineRule="auto"/>
      </w:pPr>
      <w:r>
        <w:separator/>
      </w:r>
    </w:p>
  </w:endnote>
  <w:endnote w:type="continuationSeparator" w:id="0">
    <w:p w14:paraId="5511B5C8" w14:textId="77777777" w:rsidR="00356AFF" w:rsidRDefault="0035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8BB0" w14:textId="77777777" w:rsidR="00356AFF" w:rsidRDefault="00356AFF">
      <w:pPr>
        <w:spacing w:after="0" w:line="240" w:lineRule="auto"/>
      </w:pPr>
      <w:r>
        <w:separator/>
      </w:r>
    </w:p>
  </w:footnote>
  <w:footnote w:type="continuationSeparator" w:id="0">
    <w:p w14:paraId="7A4E6A43" w14:textId="77777777" w:rsidR="00356AFF" w:rsidRDefault="00356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72CF"/>
    <w:rsid w:val="001272CF"/>
    <w:rsid w:val="00356AFF"/>
    <w:rsid w:val="00C9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59FC"/>
  <w15:docId w15:val="{CC46F0AB-5167-42DF-97CA-516377F4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Calibri" w:cs="Calibri"/>
      <w:color w:val="000000"/>
    </w:rPr>
  </w:style>
  <w:style w:type="paragraph" w:styleId="Naslov1">
    <w:name w:val="heading 1"/>
    <w:next w:val="Normal"/>
    <w:uiPriority w:val="9"/>
    <w:qFormat/>
    <w:pPr>
      <w:keepNext/>
      <w:keepLines/>
      <w:suppressAutoHyphens/>
      <w:spacing w:after="0"/>
      <w:ind w:left="10" w:hanging="10"/>
      <w:outlineLvl w:val="0"/>
    </w:pPr>
    <w:rPr>
      <w:rFonts w:eastAsia="Calibri" w:cs="Calibri"/>
      <w:b/>
      <w:i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rPr>
      <w:rFonts w:ascii="Calibri" w:eastAsia="Calibri" w:hAnsi="Calibri" w:cs="Calibri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zahtjev za ispis.docx</dc:title>
  <dc:subject/>
  <dc:creator>Admin</dc:creator>
  <cp:lastModifiedBy>Opcina Kaptol</cp:lastModifiedBy>
  <cp:revision>2</cp:revision>
  <dcterms:created xsi:type="dcterms:W3CDTF">2022-02-03T11:55:00Z</dcterms:created>
  <dcterms:modified xsi:type="dcterms:W3CDTF">2022-02-03T11:55:00Z</dcterms:modified>
</cp:coreProperties>
</file>