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3291" w14:textId="77777777" w:rsidR="00F63877" w:rsidRDefault="003B5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ZAHTJEV ZA UPIS DJETETA U PROGRAM PREDŠKOLE</w:t>
      </w:r>
    </w:p>
    <w:p w14:paraId="3DEBC5A2" w14:textId="77777777" w:rsidR="00F63877" w:rsidRDefault="003B5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DJEČJI VRTIĆ „BAMBI“ KAPTOL</w:t>
      </w:r>
    </w:p>
    <w:p w14:paraId="1909B357" w14:textId="77777777" w:rsidR="00F63877" w:rsidRDefault="00F63877">
      <w:pPr>
        <w:jc w:val="center"/>
        <w:rPr>
          <w:b/>
          <w:sz w:val="28"/>
          <w:szCs w:val="28"/>
        </w:rPr>
      </w:pPr>
    </w:p>
    <w:p w14:paraId="2431E221" w14:textId="77777777" w:rsidR="00F63877" w:rsidRDefault="003B50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PODATCI O DJETETU</w:t>
      </w:r>
    </w:p>
    <w:p w14:paraId="28BCD771" w14:textId="77777777" w:rsidR="00F63877" w:rsidRDefault="003B5082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_________________________________________________ SPOL  M / Ž</w:t>
      </w:r>
    </w:p>
    <w:p w14:paraId="6FA1E084" w14:textId="77777777" w:rsidR="00F63877" w:rsidRDefault="003B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I MJESTO ROĐENJA </w:t>
      </w:r>
      <w:r>
        <w:rPr>
          <w:sz w:val="24"/>
          <w:szCs w:val="24"/>
        </w:rPr>
        <w:t>_________________________________________________</w:t>
      </w:r>
    </w:p>
    <w:p w14:paraId="302F1952" w14:textId="77777777" w:rsidR="00F63877" w:rsidRDefault="003B5082">
      <w:pPr>
        <w:jc w:val="both"/>
        <w:rPr>
          <w:sz w:val="24"/>
          <w:szCs w:val="24"/>
        </w:rPr>
      </w:pPr>
      <w:r>
        <w:rPr>
          <w:sz w:val="24"/>
          <w:szCs w:val="24"/>
        </w:rPr>
        <w:t>ADRESA STANOVANJA __________________________ GRAD/OPĆINA _______________</w:t>
      </w:r>
    </w:p>
    <w:p w14:paraId="19EB31E3" w14:textId="77777777" w:rsidR="00F63877" w:rsidRDefault="003B5082">
      <w:pPr>
        <w:jc w:val="both"/>
        <w:rPr>
          <w:sz w:val="24"/>
          <w:szCs w:val="24"/>
        </w:rPr>
      </w:pPr>
      <w:r>
        <w:rPr>
          <w:sz w:val="24"/>
          <w:szCs w:val="24"/>
        </w:rPr>
        <w:t>OIB ___________________________ DRŽAVLJANSTVO ___________________________</w:t>
      </w:r>
    </w:p>
    <w:p w14:paraId="6EE595CC" w14:textId="77777777" w:rsidR="00F63877" w:rsidRDefault="003B5082">
      <w:pPr>
        <w:jc w:val="both"/>
        <w:rPr>
          <w:sz w:val="24"/>
          <w:szCs w:val="24"/>
        </w:rPr>
      </w:pPr>
      <w:r>
        <w:rPr>
          <w:sz w:val="24"/>
          <w:szCs w:val="24"/>
        </w:rPr>
        <w:t>PRIJAVLJENO PREBIVALIŠTE __________________________________</w:t>
      </w:r>
      <w:r>
        <w:rPr>
          <w:sz w:val="24"/>
          <w:szCs w:val="24"/>
        </w:rPr>
        <w:t>________________</w:t>
      </w:r>
    </w:p>
    <w:p w14:paraId="78B0A61F" w14:textId="77777777" w:rsidR="00F63877" w:rsidRDefault="003B5082">
      <w:pPr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RAZVOJNI STATUS DJETETA:</w:t>
      </w:r>
    </w:p>
    <w:p w14:paraId="2BE1EC92" w14:textId="77777777" w:rsidR="00F63877" w:rsidRDefault="003B508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UREDNA RAZVOJNA LINIJA</w:t>
      </w:r>
    </w:p>
    <w:p w14:paraId="153D79E1" w14:textId="77777777" w:rsidR="00F63877" w:rsidRDefault="003B5082">
      <w:pPr>
        <w:pStyle w:val="Odlomakpopisa"/>
        <w:numPr>
          <w:ilvl w:val="0"/>
          <w:numId w:val="1"/>
        </w:numPr>
        <w:pBdr>
          <w:bottom w:val="single" w:sz="12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DIJETE S TEŠKOĆAMA U RAZVOJU (NAVEDITE KOJIM)</w:t>
      </w:r>
    </w:p>
    <w:p w14:paraId="7279623C" w14:textId="77777777" w:rsidR="00F63877" w:rsidRDefault="00F63877">
      <w:pPr>
        <w:pBdr>
          <w:bottom w:val="single" w:sz="12" w:space="1" w:color="000000"/>
        </w:pBdr>
        <w:ind w:left="360"/>
        <w:jc w:val="both"/>
        <w:rPr>
          <w:sz w:val="24"/>
          <w:szCs w:val="24"/>
        </w:rPr>
      </w:pPr>
    </w:p>
    <w:p w14:paraId="35BA8C29" w14:textId="77777777" w:rsidR="00F63877" w:rsidRDefault="003B50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PODATCI O RODITELJIMA / SKRBNICIMA</w:t>
      </w:r>
    </w:p>
    <w:p w14:paraId="509FDE2E" w14:textId="77777777" w:rsidR="00F63877" w:rsidRDefault="003B50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MAJKA</w:t>
      </w:r>
    </w:p>
    <w:p w14:paraId="201B6A06" w14:textId="77777777" w:rsidR="00F63877" w:rsidRDefault="003B5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IME I PREZIME </w:t>
      </w:r>
      <w:r>
        <w:rPr>
          <w:sz w:val="24"/>
          <w:szCs w:val="24"/>
        </w:rPr>
        <w:t>_______________________________OIB_____________________________</w:t>
      </w:r>
    </w:p>
    <w:p w14:paraId="56BF1D74" w14:textId="77777777" w:rsidR="00F63877" w:rsidRDefault="003B5082">
      <w:pPr>
        <w:jc w:val="both"/>
        <w:rPr>
          <w:sz w:val="24"/>
          <w:szCs w:val="24"/>
        </w:rPr>
      </w:pPr>
      <w:r>
        <w:rPr>
          <w:sz w:val="24"/>
          <w:szCs w:val="24"/>
        </w:rPr>
        <w:t>ADRESA STANOVANJA__________________________GRAD/OPĆINA___________________</w:t>
      </w:r>
    </w:p>
    <w:p w14:paraId="7CD9CA99" w14:textId="77777777" w:rsidR="00F63877" w:rsidRDefault="003B5082">
      <w:pPr>
        <w:jc w:val="both"/>
        <w:rPr>
          <w:sz w:val="24"/>
          <w:szCs w:val="24"/>
        </w:rPr>
      </w:pPr>
      <w:r>
        <w:rPr>
          <w:sz w:val="24"/>
          <w:szCs w:val="24"/>
        </w:rPr>
        <w:t>TELEFON, MOBITEL, E-MAIL _____________________________________________________</w:t>
      </w:r>
    </w:p>
    <w:p w14:paraId="4A3E3928" w14:textId="77777777" w:rsidR="00F63877" w:rsidRDefault="003B5082">
      <w:pPr>
        <w:jc w:val="both"/>
        <w:rPr>
          <w:sz w:val="24"/>
          <w:szCs w:val="24"/>
        </w:rPr>
      </w:pPr>
      <w:r>
        <w:rPr>
          <w:sz w:val="24"/>
          <w:szCs w:val="24"/>
        </w:rPr>
        <w:t>ZAPOSLENA DA / NE , NAZIV I ADRESA POSL</w:t>
      </w:r>
      <w:r>
        <w:rPr>
          <w:sz w:val="24"/>
          <w:szCs w:val="24"/>
        </w:rPr>
        <w:t>ODAVCA _________________________________</w:t>
      </w:r>
    </w:p>
    <w:p w14:paraId="50238AD2" w14:textId="77777777" w:rsidR="00F63877" w:rsidRDefault="003B5082">
      <w:pPr>
        <w:jc w:val="both"/>
        <w:rPr>
          <w:sz w:val="24"/>
          <w:szCs w:val="24"/>
        </w:rPr>
      </w:pPr>
      <w:r>
        <w:rPr>
          <w:sz w:val="24"/>
          <w:szCs w:val="24"/>
        </w:rPr>
        <w:t>ZANIMANJE I STRUČNA SPREMA _________________________________________________</w:t>
      </w:r>
    </w:p>
    <w:p w14:paraId="7E918B94" w14:textId="77777777" w:rsidR="00F63877" w:rsidRDefault="003B50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OTAC</w:t>
      </w:r>
    </w:p>
    <w:p w14:paraId="30A49F2F" w14:textId="77777777" w:rsidR="00F63877" w:rsidRDefault="003B5082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_______________________________________________________________</w:t>
      </w:r>
    </w:p>
    <w:p w14:paraId="367B8FA3" w14:textId="77777777" w:rsidR="00F63877" w:rsidRDefault="003B5082">
      <w:pPr>
        <w:jc w:val="both"/>
        <w:rPr>
          <w:sz w:val="24"/>
          <w:szCs w:val="24"/>
        </w:rPr>
      </w:pPr>
      <w:r>
        <w:rPr>
          <w:sz w:val="24"/>
          <w:szCs w:val="24"/>
        </w:rPr>
        <w:t>ADRESA STANOVANJA__________________________GRAD/OPĆINA_</w:t>
      </w:r>
      <w:r>
        <w:rPr>
          <w:sz w:val="24"/>
          <w:szCs w:val="24"/>
        </w:rPr>
        <w:t>__________________</w:t>
      </w:r>
    </w:p>
    <w:p w14:paraId="3D423795" w14:textId="77777777" w:rsidR="00F63877" w:rsidRDefault="003B5082">
      <w:pPr>
        <w:jc w:val="both"/>
        <w:rPr>
          <w:sz w:val="24"/>
          <w:szCs w:val="24"/>
        </w:rPr>
      </w:pPr>
      <w:r>
        <w:rPr>
          <w:sz w:val="24"/>
          <w:szCs w:val="24"/>
        </w:rPr>
        <w:t>TELEFON, MOBITEL, E-MAIL _____________________________________________________</w:t>
      </w:r>
    </w:p>
    <w:p w14:paraId="305B2107" w14:textId="77777777" w:rsidR="00F63877" w:rsidRDefault="003B5082">
      <w:pPr>
        <w:jc w:val="both"/>
        <w:rPr>
          <w:sz w:val="24"/>
          <w:szCs w:val="24"/>
        </w:rPr>
      </w:pPr>
      <w:r>
        <w:rPr>
          <w:sz w:val="24"/>
          <w:szCs w:val="24"/>
        </w:rPr>
        <w:t>ZAPOSLENA DA / NE , NAZIV I ADRESA POSLODAVCA _________________________________</w:t>
      </w:r>
    </w:p>
    <w:p w14:paraId="330ED17A" w14:textId="77777777" w:rsidR="00F63877" w:rsidRDefault="003B5082">
      <w:pPr>
        <w:jc w:val="both"/>
        <w:rPr>
          <w:sz w:val="24"/>
          <w:szCs w:val="24"/>
        </w:rPr>
      </w:pPr>
      <w:r>
        <w:rPr>
          <w:sz w:val="24"/>
          <w:szCs w:val="24"/>
        </w:rPr>
        <w:t>ZANIMANJE I STRUČNA SPREMA _________________________________________________</w:t>
      </w:r>
    </w:p>
    <w:p w14:paraId="5A86F72E" w14:textId="77777777" w:rsidR="00F63877" w:rsidRDefault="00F63877">
      <w:pPr>
        <w:jc w:val="both"/>
        <w:rPr>
          <w:sz w:val="24"/>
          <w:szCs w:val="24"/>
        </w:rPr>
      </w:pPr>
    </w:p>
    <w:p w14:paraId="06C592F4" w14:textId="77777777" w:rsidR="00F63877" w:rsidRDefault="003B5082">
      <w:pPr>
        <w:jc w:val="both"/>
        <w:rPr>
          <w:sz w:val="24"/>
          <w:szCs w:val="24"/>
        </w:rPr>
      </w:pPr>
      <w:r>
        <w:rPr>
          <w:sz w:val="24"/>
          <w:szCs w:val="24"/>
        </w:rPr>
        <w:t>U Kaptolu, dana ___________________</w:t>
      </w:r>
    </w:p>
    <w:p w14:paraId="64A35C0D" w14:textId="77777777" w:rsidR="00F63877" w:rsidRDefault="003B5082">
      <w:pPr>
        <w:jc w:val="both"/>
      </w:pPr>
      <w:r>
        <w:rPr>
          <w:sz w:val="24"/>
          <w:szCs w:val="24"/>
        </w:rPr>
        <w:t xml:space="preserve">                                                                Potpis podnositelja zahtjeva________________________</w:t>
      </w:r>
    </w:p>
    <w:sectPr w:rsidR="00F6387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E898" w14:textId="77777777" w:rsidR="003B5082" w:rsidRDefault="003B5082">
      <w:pPr>
        <w:spacing w:after="0" w:line="240" w:lineRule="auto"/>
      </w:pPr>
      <w:r>
        <w:separator/>
      </w:r>
    </w:p>
  </w:endnote>
  <w:endnote w:type="continuationSeparator" w:id="0">
    <w:p w14:paraId="51884A4C" w14:textId="77777777" w:rsidR="003B5082" w:rsidRDefault="003B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969D" w14:textId="77777777" w:rsidR="003B5082" w:rsidRDefault="003B50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2E5196" w14:textId="77777777" w:rsidR="003B5082" w:rsidRDefault="003B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31720"/>
    <w:multiLevelType w:val="multilevel"/>
    <w:tmpl w:val="A1DACF0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648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3877"/>
    <w:rsid w:val="003B5082"/>
    <w:rsid w:val="00732A0B"/>
    <w:rsid w:val="00F6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1850"/>
  <w15:docId w15:val="{80C89853-75CC-4794-8E80-7ED6AF6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Pečur</dc:creator>
  <dc:description/>
  <cp:lastModifiedBy>Opcina Kaptol</cp:lastModifiedBy>
  <cp:revision>2</cp:revision>
  <cp:lastPrinted>2017-05-19T09:44:00Z</cp:lastPrinted>
  <dcterms:created xsi:type="dcterms:W3CDTF">2022-05-03T05:22:00Z</dcterms:created>
  <dcterms:modified xsi:type="dcterms:W3CDTF">2022-05-03T05:22:00Z</dcterms:modified>
</cp:coreProperties>
</file>